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895B7" w14:textId="77777777" w:rsidR="008F7E47" w:rsidRDefault="008F7E47" w:rsidP="00AF54F0">
      <w:pPr>
        <w:framePr w:w="5103" w:h="2581" w:hRule="exact" w:hSpace="284" w:vSpace="284" w:wrap="notBeside" w:hAnchor="page" w:x="1419" w:y="1419" w:anchorLock="1"/>
        <w:shd w:val="solid" w:color="FFFFFF" w:fill="FFFFFF"/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</w:p>
    <w:p w14:paraId="46BB499D" w14:textId="3CC073EA" w:rsidR="00976001" w:rsidRDefault="00976001" w:rsidP="00976001">
      <w:pPr>
        <w:framePr w:w="5103" w:h="2581" w:hRule="exact" w:hSpace="284" w:vSpace="284" w:wrap="notBeside" w:hAnchor="page" w:x="1419" w:y="1419" w:anchorLock="1"/>
        <w:shd w:val="clear" w:color="auto" w:fill="FFFFFF" w:themeFill="background1"/>
        <w:spacing w:after="0"/>
        <w:rPr>
          <w:rFonts w:ascii="Arial" w:eastAsia="Times New Roman" w:hAnsi="Arial" w:cs="Arial"/>
          <w:sz w:val="22"/>
          <w:szCs w:val="22"/>
          <w:lang w:eastAsia="de-DE"/>
        </w:rPr>
      </w:pPr>
      <w:r w:rsidRPr="00976001">
        <w:rPr>
          <w:rFonts w:ascii="Arial" w:eastAsia="Times New Roman" w:hAnsi="Arial" w:cs="Arial"/>
          <w:sz w:val="22"/>
          <w:szCs w:val="22"/>
          <w:highlight w:val="yellow"/>
          <w:lang w:eastAsia="de-DE"/>
        </w:rPr>
        <w:t>ANSCHRIFT DES EMPFÄNGERS</w:t>
      </w: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410"/>
      </w:tblGrid>
      <w:tr w:rsidR="00976001" w14:paraId="12779487" w14:textId="77777777" w:rsidTr="001110B8">
        <w:trPr>
          <w:trHeight w:val="873"/>
        </w:trPr>
        <w:tc>
          <w:tcPr>
            <w:tcW w:w="7513" w:type="dxa"/>
            <w:tcMar>
              <w:left w:w="0" w:type="dxa"/>
            </w:tcMar>
          </w:tcPr>
          <w:p w14:paraId="6004DE1B" w14:textId="17DCB86B" w:rsidR="00976001" w:rsidRPr="00976001" w:rsidRDefault="00976001" w:rsidP="00976001">
            <w:pPr>
              <w:spacing w:after="0"/>
              <w:rPr>
                <w:rFonts w:ascii="Arial" w:hAnsi="Arial" w:cs="Arial"/>
                <w:b/>
              </w:rPr>
            </w:pPr>
            <w:r w:rsidRPr="0008732C">
              <w:rPr>
                <w:rFonts w:ascii="Arial" w:hAnsi="Arial" w:cs="Arial"/>
                <w:b/>
              </w:rPr>
              <w:t xml:space="preserve">Antrag auf Erstattung von Entschädigungszahlungen nach </w:t>
            </w:r>
            <w:r w:rsidR="001110B8">
              <w:rPr>
                <w:rFonts w:ascii="Arial" w:hAnsi="Arial" w:cs="Arial"/>
                <w:b/>
              </w:rPr>
              <w:br/>
            </w:r>
            <w:r w:rsidRPr="0008732C">
              <w:rPr>
                <w:rFonts w:ascii="Arial" w:hAnsi="Arial" w:cs="Arial"/>
                <w:b/>
              </w:rPr>
              <w:t xml:space="preserve">§ 56 Abs. 5 Satz 2 </w:t>
            </w:r>
            <w:bookmarkStart w:id="0" w:name="_GoBack"/>
            <w:r w:rsidRPr="0008732C">
              <w:rPr>
                <w:rFonts w:ascii="Arial" w:hAnsi="Arial" w:cs="Arial"/>
                <w:b/>
              </w:rPr>
              <w:t>Infektionsschutzgesetz</w:t>
            </w:r>
            <w:bookmarkEnd w:id="0"/>
            <w:r w:rsidRPr="0008732C">
              <w:rPr>
                <w:rFonts w:ascii="Arial" w:hAnsi="Arial" w:cs="Arial"/>
                <w:b/>
              </w:rPr>
              <w:t xml:space="preserve"> (IfSG)</w:t>
            </w:r>
          </w:p>
        </w:tc>
        <w:tc>
          <w:tcPr>
            <w:tcW w:w="2410" w:type="dxa"/>
            <w:tcMar>
              <w:left w:w="0" w:type="dxa"/>
            </w:tcMar>
          </w:tcPr>
          <w:p w14:paraId="35C99C22" w14:textId="6B9E8002" w:rsidR="00976001" w:rsidRDefault="00976001" w:rsidP="00B9629D">
            <w:pPr>
              <w:spacing w:after="0" w:line="276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76001">
              <w:rPr>
                <w:rFonts w:ascii="Arial" w:hAnsi="Arial" w:cs="Arial"/>
                <w:sz w:val="22"/>
                <w:szCs w:val="22"/>
                <w:highlight w:val="yellow"/>
              </w:rPr>
              <w:t>DATUM</w:t>
            </w:r>
          </w:p>
        </w:tc>
      </w:tr>
    </w:tbl>
    <w:p w14:paraId="0023BA01" w14:textId="1B8A94EC" w:rsidR="00976001" w:rsidRPr="0049345A" w:rsidRDefault="00976001" w:rsidP="00976001">
      <w:pPr>
        <w:ind w:right="-1276"/>
        <w:rPr>
          <w:rFonts w:ascii="Arial" w:hAnsi="Arial" w:cs="Arial"/>
          <w:sz w:val="22"/>
          <w:szCs w:val="22"/>
        </w:rPr>
      </w:pPr>
      <w:r w:rsidRPr="0049345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D54F9" wp14:editId="073C5DC2">
                <wp:simplePos x="0" y="0"/>
                <wp:positionH relativeFrom="column">
                  <wp:posOffset>-79705</wp:posOffset>
                </wp:positionH>
                <wp:positionV relativeFrom="paragraph">
                  <wp:posOffset>-3793490</wp:posOffset>
                </wp:positionV>
                <wp:extent cx="4418380" cy="1127658"/>
                <wp:effectExtent l="0" t="0" r="20320" b="15875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380" cy="1127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14:paraId="14D23551" w14:textId="1CB9416D" w:rsidR="00976001" w:rsidRPr="006637B8" w:rsidRDefault="009760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 w:rsidRPr="006637B8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NAME/EINRICHTUNG</w:t>
                            </w:r>
                          </w:p>
                          <w:p w14:paraId="0A0FB896" w14:textId="7FCD2E0F" w:rsidR="00976001" w:rsidRPr="006637B8" w:rsidRDefault="0097600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637B8"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  <w:t>ANSCHRIFT/KONTAKTDATEN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FD54F9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-6.3pt;margin-top:-298.7pt;width:347.9pt;height:8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" fillcolor="white [3201]" strokecolor="#d8d8d8 [2732]" strokeweight=".25pt">
                <v:textbox>
                  <w:txbxContent>
                    <w:p w14:paraId="14D23551" w14:textId="1CB9416D" w:rsidR="00976001" w:rsidRPr="006637B8" w:rsidRDefault="00976001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 w:rsidRPr="006637B8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NAME/EINRICHTUNG</w:t>
                      </w:r>
                    </w:p>
                    <w:p w14:paraId="0A0FB896" w14:textId="7FCD2E0F" w:rsidR="00976001" w:rsidRPr="006637B8" w:rsidRDefault="0097600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637B8"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  <w:t>ANSCHRIFT/KONTAKTDATEN</w:t>
                      </w:r>
                    </w:p>
                  </w:txbxContent>
                </v:textbox>
              </v:shape>
            </w:pict>
          </mc:Fallback>
        </mc:AlternateContent>
      </w:r>
      <w:r w:rsidRPr="0049345A">
        <w:rPr>
          <w:rFonts w:ascii="Arial" w:hAnsi="Arial" w:cs="Arial"/>
          <w:sz w:val="22"/>
          <w:szCs w:val="22"/>
        </w:rPr>
        <w:t>Sehr geehrte Damen und Herren,</w:t>
      </w:r>
    </w:p>
    <w:p w14:paraId="75A372F4" w14:textId="45B01CCC" w:rsidR="00976001" w:rsidRPr="0049345A" w:rsidRDefault="00976001" w:rsidP="00976001">
      <w:pPr>
        <w:ind w:right="-1276"/>
        <w:rPr>
          <w:rFonts w:ascii="Arial" w:hAnsi="Arial" w:cs="Arial"/>
          <w:sz w:val="22"/>
          <w:szCs w:val="22"/>
        </w:rPr>
      </w:pPr>
      <w:r w:rsidRPr="0049345A">
        <w:rPr>
          <w:rFonts w:ascii="Arial" w:hAnsi="Arial" w:cs="Arial"/>
          <w:sz w:val="22"/>
          <w:szCs w:val="22"/>
        </w:rPr>
        <w:t xml:space="preserve">mit Schreiben vom </w:t>
      </w:r>
      <w:r w:rsidRPr="0049345A">
        <w:rPr>
          <w:rFonts w:ascii="Arial" w:hAnsi="Arial" w:cs="Arial"/>
          <w:sz w:val="22"/>
          <w:szCs w:val="22"/>
          <w:highlight w:val="yellow"/>
        </w:rPr>
        <w:t>DATUM</w:t>
      </w:r>
      <w:r w:rsidRPr="0049345A">
        <w:rPr>
          <w:rFonts w:ascii="Arial" w:hAnsi="Arial" w:cs="Arial"/>
          <w:sz w:val="22"/>
          <w:szCs w:val="22"/>
        </w:rPr>
        <w:t xml:space="preserve"> teilten Sie </w:t>
      </w:r>
      <w:r w:rsidRPr="0049345A">
        <w:rPr>
          <w:rFonts w:ascii="Arial" w:hAnsi="Arial" w:cs="Arial"/>
          <w:sz w:val="22"/>
          <w:szCs w:val="22"/>
          <w:highlight w:val="yellow"/>
        </w:rPr>
        <w:t>Herrn/Frau (…)</w:t>
      </w:r>
      <w:r w:rsidRPr="0049345A">
        <w:rPr>
          <w:rFonts w:ascii="Arial" w:hAnsi="Arial" w:cs="Arial"/>
          <w:sz w:val="22"/>
          <w:szCs w:val="22"/>
        </w:rPr>
        <w:t xml:space="preserve"> mit, dass </w:t>
      </w:r>
      <w:r w:rsidRPr="0049345A">
        <w:rPr>
          <w:rFonts w:ascii="Arial" w:hAnsi="Arial" w:cs="Arial"/>
          <w:sz w:val="22"/>
          <w:szCs w:val="22"/>
          <w:highlight w:val="yellow"/>
        </w:rPr>
        <w:t>er/sie</w:t>
      </w:r>
      <w:r w:rsidRPr="0049345A">
        <w:rPr>
          <w:rFonts w:ascii="Arial" w:hAnsi="Arial" w:cs="Arial"/>
          <w:sz w:val="22"/>
          <w:szCs w:val="22"/>
        </w:rPr>
        <w:t xml:space="preserve"> gem. §  31 IfSG </w:t>
      </w:r>
    </w:p>
    <w:p w14:paraId="1A7DFC7F" w14:textId="1E7E1EAC" w:rsidR="00976001" w:rsidRPr="0049345A" w:rsidRDefault="00F426E4" w:rsidP="001110B8">
      <w:pPr>
        <w:ind w:left="708" w:right="-12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4258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01" w:rsidRPr="004934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976001" w:rsidRPr="0049345A">
        <w:rPr>
          <w:rFonts w:ascii="Arial" w:hAnsi="Arial" w:cs="Arial"/>
          <w:sz w:val="22"/>
          <w:szCs w:val="22"/>
        </w:rPr>
        <w:t>  ein berufliches Tätigkeitsverbot</w:t>
      </w:r>
    </w:p>
    <w:p w14:paraId="6E4C4DC1" w14:textId="5F4B6BFD" w:rsidR="00976001" w:rsidRPr="0049345A" w:rsidRDefault="00F426E4" w:rsidP="001110B8">
      <w:pPr>
        <w:ind w:left="708" w:right="-12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3729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001" w:rsidRPr="004934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1110B8" w:rsidRPr="0049345A">
        <w:rPr>
          <w:rFonts w:ascii="Arial" w:hAnsi="Arial" w:cs="Arial"/>
          <w:sz w:val="22"/>
          <w:szCs w:val="22"/>
        </w:rPr>
        <w:t> </w:t>
      </w:r>
      <w:r w:rsidR="0049345A" w:rsidRPr="0049345A">
        <w:rPr>
          <w:rFonts w:ascii="Arial" w:hAnsi="Arial" w:cs="Arial"/>
          <w:sz w:val="22"/>
          <w:szCs w:val="22"/>
        </w:rPr>
        <w:t> </w:t>
      </w:r>
      <w:r w:rsidR="00976001" w:rsidRPr="0049345A">
        <w:rPr>
          <w:rFonts w:ascii="Arial" w:hAnsi="Arial" w:cs="Arial"/>
          <w:sz w:val="22"/>
          <w:szCs w:val="22"/>
        </w:rPr>
        <w:t xml:space="preserve">eine Absonderungsmaßnahme </w:t>
      </w:r>
    </w:p>
    <w:p w14:paraId="004FD91B" w14:textId="77777777" w:rsidR="00976001" w:rsidRPr="0049345A" w:rsidRDefault="00976001" w:rsidP="00976001">
      <w:pPr>
        <w:ind w:right="-1276"/>
        <w:rPr>
          <w:rFonts w:ascii="Arial" w:hAnsi="Arial" w:cs="Arial"/>
          <w:sz w:val="22"/>
          <w:szCs w:val="22"/>
        </w:rPr>
      </w:pPr>
      <w:r w:rsidRPr="0049345A">
        <w:rPr>
          <w:rFonts w:ascii="Arial" w:hAnsi="Arial" w:cs="Arial"/>
          <w:sz w:val="22"/>
          <w:szCs w:val="22"/>
        </w:rPr>
        <w:t xml:space="preserve">erteilt haben. Das Tätigkeitsverbot/die Absonderungsmaßnahme läuft vom </w:t>
      </w:r>
      <w:r w:rsidRPr="0049345A">
        <w:rPr>
          <w:rFonts w:ascii="Arial" w:hAnsi="Arial" w:cs="Arial"/>
          <w:sz w:val="22"/>
          <w:szCs w:val="22"/>
          <w:highlight w:val="yellow"/>
        </w:rPr>
        <w:t xml:space="preserve">DATUM </w:t>
      </w:r>
      <w:r w:rsidRPr="0049345A">
        <w:rPr>
          <w:rFonts w:ascii="Arial" w:hAnsi="Arial" w:cs="Arial"/>
          <w:sz w:val="22"/>
          <w:szCs w:val="22"/>
        </w:rPr>
        <w:t xml:space="preserve">bis zum </w:t>
      </w:r>
      <w:r w:rsidRPr="0049345A">
        <w:rPr>
          <w:rFonts w:ascii="Arial" w:hAnsi="Arial" w:cs="Arial"/>
          <w:sz w:val="22"/>
          <w:szCs w:val="22"/>
          <w:highlight w:val="yellow"/>
        </w:rPr>
        <w:t>DATUM</w:t>
      </w:r>
      <w:r w:rsidRPr="0049345A">
        <w:rPr>
          <w:rFonts w:ascii="Arial" w:hAnsi="Arial" w:cs="Arial"/>
          <w:sz w:val="22"/>
          <w:szCs w:val="22"/>
        </w:rPr>
        <w:t>.</w:t>
      </w:r>
    </w:p>
    <w:p w14:paraId="12489B2E" w14:textId="3236E2DF" w:rsidR="00976001" w:rsidRPr="0049345A" w:rsidRDefault="00976001" w:rsidP="00976001">
      <w:pPr>
        <w:ind w:right="-1276"/>
        <w:rPr>
          <w:rFonts w:ascii="Arial" w:hAnsi="Arial" w:cs="Arial"/>
          <w:sz w:val="22"/>
          <w:szCs w:val="22"/>
        </w:rPr>
      </w:pPr>
      <w:r w:rsidRPr="0049345A">
        <w:rPr>
          <w:rFonts w:ascii="Arial" w:hAnsi="Arial" w:cs="Arial"/>
          <w:sz w:val="22"/>
          <w:szCs w:val="22"/>
          <w:highlight w:val="yellow"/>
        </w:rPr>
        <w:t>Herr/Frau (…)</w:t>
      </w:r>
      <w:r w:rsidRPr="0049345A">
        <w:rPr>
          <w:rFonts w:ascii="Arial" w:hAnsi="Arial" w:cs="Arial"/>
          <w:sz w:val="22"/>
          <w:szCs w:val="22"/>
        </w:rPr>
        <w:t xml:space="preserve"> ist bei mir als Arbeitnehmer beschäftigt und hat durch die behördliche Anordnung einen Verdienstausfall, den ich gem. § 56 Abs. 5 Satz 1 IfSG als Arbeitgeber ersetzen muss. Ich beantrage daher eine Erstattung des Verdienst</w:t>
      </w:r>
      <w:r w:rsidR="001110B8" w:rsidRPr="0049345A">
        <w:rPr>
          <w:rFonts w:ascii="Arial" w:hAnsi="Arial" w:cs="Arial"/>
          <w:sz w:val="22"/>
          <w:szCs w:val="22"/>
        </w:rPr>
        <w:t>-</w:t>
      </w:r>
      <w:r w:rsidRPr="0049345A">
        <w:rPr>
          <w:rFonts w:ascii="Arial" w:hAnsi="Arial" w:cs="Arial"/>
          <w:sz w:val="22"/>
          <w:szCs w:val="22"/>
        </w:rPr>
        <w:t xml:space="preserve">ausfalles meines Arbeitnehmers gem. § 56 Abs. 5 Satz 2 IfSG. </w:t>
      </w:r>
    </w:p>
    <w:p w14:paraId="0F9DED8B" w14:textId="77777777" w:rsidR="00976001" w:rsidRPr="0049345A" w:rsidRDefault="00976001" w:rsidP="00976001">
      <w:pPr>
        <w:ind w:right="-1276"/>
        <w:rPr>
          <w:rFonts w:ascii="Arial" w:hAnsi="Arial" w:cs="Arial"/>
          <w:sz w:val="22"/>
          <w:szCs w:val="22"/>
        </w:rPr>
      </w:pPr>
      <w:r w:rsidRPr="0049345A">
        <w:rPr>
          <w:rFonts w:ascii="Arial" w:hAnsi="Arial" w:cs="Arial"/>
          <w:sz w:val="22"/>
          <w:szCs w:val="22"/>
        </w:rPr>
        <w:t xml:space="preserve">Die voraussichtliche Höhe des Verdienstausfalles beträgt </w:t>
      </w:r>
      <w:r w:rsidRPr="0049345A">
        <w:rPr>
          <w:rFonts w:ascii="Arial" w:hAnsi="Arial" w:cs="Arial"/>
          <w:sz w:val="22"/>
          <w:szCs w:val="22"/>
          <w:highlight w:val="yellow"/>
        </w:rPr>
        <w:t>BETRAG</w:t>
      </w:r>
      <w:r w:rsidRPr="0049345A">
        <w:rPr>
          <w:rFonts w:ascii="Arial" w:hAnsi="Arial" w:cs="Arial"/>
          <w:sz w:val="22"/>
          <w:szCs w:val="22"/>
        </w:rPr>
        <w:t xml:space="preserve"> Euro. Diesen Betrag beantrage ich an mich als Vorschuss gem. § 56 Abs. 12 IfSG zu gewähren. Diesem Schreiben liegen sowohl der Arbeitsvertrag als auch die behördliche Anordnung </w:t>
      </w:r>
      <w:proofErr w:type="gramStart"/>
      <w:r w:rsidRPr="0049345A">
        <w:rPr>
          <w:rFonts w:ascii="Arial" w:hAnsi="Arial" w:cs="Arial"/>
          <w:sz w:val="22"/>
          <w:szCs w:val="22"/>
        </w:rPr>
        <w:t xml:space="preserve">vom </w:t>
      </w:r>
      <w:r w:rsidRPr="0049345A">
        <w:rPr>
          <w:rFonts w:ascii="Arial" w:hAnsi="Arial" w:cs="Arial"/>
          <w:sz w:val="22"/>
          <w:szCs w:val="22"/>
          <w:highlight w:val="yellow"/>
        </w:rPr>
        <w:t>DATUM</w:t>
      </w:r>
      <w:proofErr w:type="gramEnd"/>
      <w:r w:rsidRPr="0049345A">
        <w:rPr>
          <w:rFonts w:ascii="Arial" w:hAnsi="Arial" w:cs="Arial"/>
          <w:sz w:val="22"/>
          <w:szCs w:val="22"/>
        </w:rPr>
        <w:t xml:space="preserve"> bei. </w:t>
      </w:r>
    </w:p>
    <w:p w14:paraId="0675FA4C" w14:textId="4831B7A5" w:rsidR="00976001" w:rsidRPr="0049345A" w:rsidRDefault="00976001" w:rsidP="00976001">
      <w:pPr>
        <w:ind w:right="-1276"/>
        <w:rPr>
          <w:rFonts w:ascii="Arial" w:hAnsi="Arial" w:cs="Arial"/>
          <w:sz w:val="22"/>
          <w:szCs w:val="22"/>
        </w:rPr>
      </w:pPr>
      <w:r w:rsidRPr="0049345A">
        <w:rPr>
          <w:rFonts w:ascii="Arial" w:hAnsi="Arial" w:cs="Arial"/>
          <w:sz w:val="22"/>
          <w:szCs w:val="22"/>
        </w:rPr>
        <w:t xml:space="preserve">Den Vorschuss überweisen Sie bitte auf </w:t>
      </w:r>
      <w:r w:rsidR="0049345A">
        <w:rPr>
          <w:rFonts w:ascii="Arial" w:hAnsi="Arial" w:cs="Arial"/>
          <w:sz w:val="22"/>
          <w:szCs w:val="22"/>
        </w:rPr>
        <w:t xml:space="preserve">die </w:t>
      </w:r>
      <w:r w:rsidRPr="0049345A">
        <w:rPr>
          <w:rFonts w:ascii="Arial" w:hAnsi="Arial" w:cs="Arial"/>
          <w:sz w:val="22"/>
          <w:szCs w:val="22"/>
        </w:rPr>
        <w:t>folgende Konto</w:t>
      </w:r>
      <w:r w:rsidR="003607F7" w:rsidRPr="0049345A">
        <w:rPr>
          <w:rFonts w:ascii="Arial" w:hAnsi="Arial" w:cs="Arial"/>
          <w:sz w:val="22"/>
          <w:szCs w:val="22"/>
        </w:rPr>
        <w:t>verbindung</w:t>
      </w:r>
      <w:r w:rsidRPr="0049345A">
        <w:rPr>
          <w:rFonts w:ascii="Arial" w:hAnsi="Arial" w:cs="Arial"/>
          <w:sz w:val="22"/>
          <w:szCs w:val="22"/>
        </w:rPr>
        <w:t>:</w:t>
      </w:r>
    </w:p>
    <w:p w14:paraId="770FFB7F" w14:textId="6AFA9B8E" w:rsidR="00976001" w:rsidRPr="0049345A" w:rsidRDefault="00976001" w:rsidP="00976001">
      <w:pPr>
        <w:ind w:right="-1276"/>
        <w:rPr>
          <w:rFonts w:ascii="Arial" w:hAnsi="Arial" w:cs="Arial"/>
          <w:sz w:val="22"/>
          <w:szCs w:val="22"/>
          <w:highlight w:val="yellow"/>
        </w:rPr>
      </w:pPr>
      <w:r w:rsidRPr="0049345A">
        <w:rPr>
          <w:rFonts w:ascii="Arial" w:hAnsi="Arial" w:cs="Arial"/>
          <w:sz w:val="22"/>
          <w:szCs w:val="22"/>
          <w:highlight w:val="yellow"/>
        </w:rPr>
        <w:t xml:space="preserve">Kontoinhaber: </w:t>
      </w:r>
      <w:r w:rsidRPr="0049345A">
        <w:rPr>
          <w:rFonts w:ascii="Arial" w:hAnsi="Arial" w:cs="Arial"/>
          <w:sz w:val="22"/>
          <w:szCs w:val="22"/>
          <w:highlight w:val="yellow"/>
        </w:rPr>
        <w:tab/>
      </w:r>
    </w:p>
    <w:p w14:paraId="3B302AE2" w14:textId="562DBDAD" w:rsidR="00976001" w:rsidRPr="0049345A" w:rsidRDefault="00976001" w:rsidP="00976001">
      <w:pPr>
        <w:ind w:right="-1276"/>
        <w:rPr>
          <w:rFonts w:ascii="Arial" w:hAnsi="Arial" w:cs="Arial"/>
          <w:sz w:val="22"/>
          <w:szCs w:val="22"/>
        </w:rPr>
      </w:pPr>
      <w:r w:rsidRPr="0049345A">
        <w:rPr>
          <w:rFonts w:ascii="Arial" w:hAnsi="Arial" w:cs="Arial"/>
          <w:sz w:val="22"/>
          <w:szCs w:val="22"/>
          <w:highlight w:val="yellow"/>
        </w:rPr>
        <w:t>IBAN:</w:t>
      </w:r>
      <w:r w:rsidRPr="0049345A">
        <w:rPr>
          <w:rFonts w:ascii="Arial" w:hAnsi="Arial" w:cs="Arial"/>
          <w:sz w:val="22"/>
          <w:szCs w:val="22"/>
          <w:highlight w:val="yellow"/>
        </w:rPr>
        <w:tab/>
      </w:r>
      <w:r w:rsidRPr="0049345A">
        <w:rPr>
          <w:rFonts w:ascii="Arial" w:hAnsi="Arial" w:cs="Arial"/>
          <w:sz w:val="22"/>
          <w:szCs w:val="22"/>
          <w:highlight w:val="yellow"/>
        </w:rPr>
        <w:tab/>
        <w:t xml:space="preserve"> </w:t>
      </w:r>
      <w:r w:rsidRPr="0049345A">
        <w:rPr>
          <w:rFonts w:ascii="Arial" w:hAnsi="Arial" w:cs="Arial"/>
          <w:sz w:val="22"/>
          <w:szCs w:val="22"/>
          <w:highlight w:val="yellow"/>
        </w:rPr>
        <w:tab/>
        <w:t>D</w:t>
      </w:r>
      <w:r w:rsidRPr="0049345A">
        <w:rPr>
          <w:rFonts w:ascii="Arial" w:hAnsi="Arial" w:cs="Arial"/>
          <w:sz w:val="22"/>
          <w:szCs w:val="22"/>
        </w:rPr>
        <w:t>E</w:t>
      </w:r>
    </w:p>
    <w:p w14:paraId="04F80C40" w14:textId="77777777" w:rsidR="006637B8" w:rsidRPr="0049345A" w:rsidRDefault="006637B8" w:rsidP="00976001">
      <w:pPr>
        <w:ind w:right="-1276"/>
        <w:rPr>
          <w:rFonts w:ascii="Arial" w:hAnsi="Arial" w:cs="Arial"/>
          <w:sz w:val="22"/>
          <w:szCs w:val="22"/>
        </w:rPr>
      </w:pPr>
    </w:p>
    <w:p w14:paraId="3151CD10" w14:textId="48231561" w:rsidR="00976001" w:rsidRPr="0049345A" w:rsidRDefault="00976001" w:rsidP="00976001">
      <w:pPr>
        <w:ind w:right="-1276"/>
        <w:rPr>
          <w:rFonts w:ascii="Arial" w:hAnsi="Arial" w:cs="Arial"/>
          <w:sz w:val="22"/>
          <w:szCs w:val="22"/>
        </w:rPr>
      </w:pPr>
      <w:r w:rsidRPr="0049345A">
        <w:rPr>
          <w:rFonts w:ascii="Arial" w:hAnsi="Arial" w:cs="Arial"/>
          <w:sz w:val="22"/>
          <w:szCs w:val="22"/>
        </w:rPr>
        <w:t xml:space="preserve">Mit freundlichen Grüßen </w:t>
      </w:r>
    </w:p>
    <w:p w14:paraId="1BB08736" w14:textId="304F8150" w:rsidR="00976001" w:rsidRDefault="00976001" w:rsidP="00976001">
      <w:pPr>
        <w:ind w:right="-1276"/>
        <w:rPr>
          <w:rFonts w:ascii="Arial" w:hAnsi="Arial" w:cs="Arial"/>
          <w:sz w:val="22"/>
          <w:szCs w:val="22"/>
        </w:rPr>
      </w:pPr>
    </w:p>
    <w:p w14:paraId="75209FD1" w14:textId="77777777" w:rsidR="0049345A" w:rsidRPr="0049345A" w:rsidRDefault="0049345A" w:rsidP="00976001">
      <w:pPr>
        <w:ind w:right="-1276"/>
        <w:rPr>
          <w:rFonts w:ascii="Arial" w:hAnsi="Arial" w:cs="Arial"/>
          <w:sz w:val="22"/>
          <w:szCs w:val="22"/>
        </w:rPr>
      </w:pPr>
    </w:p>
    <w:p w14:paraId="3BF57DB3" w14:textId="53E40096" w:rsidR="0049345A" w:rsidRPr="0049345A" w:rsidRDefault="00976001" w:rsidP="0049345A">
      <w:pPr>
        <w:ind w:right="-1276"/>
        <w:rPr>
          <w:rFonts w:ascii="Arial" w:hAnsi="Arial" w:cs="Arial"/>
          <w:sz w:val="22"/>
          <w:szCs w:val="22"/>
        </w:rPr>
      </w:pPr>
      <w:r w:rsidRPr="0049345A">
        <w:rPr>
          <w:rFonts w:ascii="Arial" w:hAnsi="Arial" w:cs="Arial"/>
          <w:sz w:val="22"/>
          <w:szCs w:val="22"/>
          <w:highlight w:val="yellow"/>
        </w:rPr>
        <w:t>NAME</w:t>
      </w:r>
    </w:p>
    <w:sectPr w:rsidR="0049345A" w:rsidRPr="0049345A" w:rsidSect="00976001">
      <w:footerReference w:type="default" r:id="rId7"/>
      <w:headerReference w:type="first" r:id="rId8"/>
      <w:footerReference w:type="first" r:id="rId9"/>
      <w:pgSz w:w="11900" w:h="16840"/>
      <w:pgMar w:top="1418" w:right="2686" w:bottom="426" w:left="1418" w:header="709" w:footer="25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8C276" w14:textId="77777777" w:rsidR="00CB2388" w:rsidRDefault="00CB2388" w:rsidP="00786A18">
      <w:pPr>
        <w:spacing w:after="0"/>
      </w:pPr>
      <w:r>
        <w:separator/>
      </w:r>
    </w:p>
  </w:endnote>
  <w:endnote w:type="continuationSeparator" w:id="0">
    <w:p w14:paraId="7FFB9289" w14:textId="77777777" w:rsidR="00CB2388" w:rsidRDefault="00CB2388" w:rsidP="00786A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DUKievit-Boo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96291933"/>
      <w:docPartObj>
        <w:docPartGallery w:val="Page Numbers (Bottom of Page)"/>
        <w:docPartUnique/>
      </w:docPartObj>
    </w:sdtPr>
    <w:sdtEndPr/>
    <w:sdtContent>
      <w:p w14:paraId="0D3E990A" w14:textId="77777777" w:rsidR="00A31B3C" w:rsidRPr="00A31B3C" w:rsidRDefault="00A31B3C">
        <w:pPr>
          <w:pStyle w:val="Fuzeile"/>
          <w:jc w:val="right"/>
          <w:rPr>
            <w:sz w:val="16"/>
            <w:szCs w:val="16"/>
          </w:rPr>
        </w:pPr>
      </w:p>
      <w:p w14:paraId="3581D3F3" w14:textId="77777777" w:rsidR="00786A18" w:rsidRPr="00A31B3C" w:rsidRDefault="00A31B3C" w:rsidP="00A31B3C">
        <w:pPr>
          <w:pStyle w:val="Fuzeile"/>
          <w:jc w:val="right"/>
          <w:rPr>
            <w:sz w:val="16"/>
            <w:szCs w:val="16"/>
          </w:rPr>
        </w:pPr>
        <w:r w:rsidRPr="00A31B3C">
          <w:rPr>
            <w:rFonts w:ascii="Arial" w:hAnsi="Arial" w:cs="Arial"/>
            <w:sz w:val="16"/>
            <w:szCs w:val="16"/>
          </w:rPr>
          <w:fldChar w:fldCharType="begin"/>
        </w:r>
        <w:r w:rsidRPr="00A31B3C">
          <w:rPr>
            <w:rFonts w:ascii="Arial" w:hAnsi="Arial" w:cs="Arial"/>
            <w:sz w:val="16"/>
            <w:szCs w:val="16"/>
          </w:rPr>
          <w:instrText>PAGE   \* MERGEFORMAT</w:instrText>
        </w:r>
        <w:r w:rsidRPr="00A31B3C">
          <w:rPr>
            <w:rFonts w:ascii="Arial" w:hAnsi="Arial" w:cs="Arial"/>
            <w:sz w:val="16"/>
            <w:szCs w:val="16"/>
          </w:rPr>
          <w:fldChar w:fldCharType="separate"/>
        </w:r>
        <w:r w:rsidR="00CB2388">
          <w:rPr>
            <w:rFonts w:ascii="Arial" w:hAnsi="Arial" w:cs="Arial"/>
            <w:noProof/>
            <w:sz w:val="16"/>
            <w:szCs w:val="16"/>
          </w:rPr>
          <w:t>2</w:t>
        </w:r>
        <w:r w:rsidRPr="00A31B3C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16E81" w14:textId="77777777" w:rsidR="00A31B3C" w:rsidRDefault="00A31B3C" w:rsidP="00CB2388">
    <w:pPr>
      <w:pStyle w:val="Fuzeile"/>
    </w:pPr>
  </w:p>
  <w:p w14:paraId="29B91352" w14:textId="77777777" w:rsidR="00CB2388" w:rsidRPr="00CB2388" w:rsidRDefault="00CB2388" w:rsidP="00CB23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1D111" w14:textId="77777777" w:rsidR="00CB2388" w:rsidRDefault="00CB2388" w:rsidP="00786A18">
      <w:pPr>
        <w:spacing w:after="0"/>
      </w:pPr>
      <w:r>
        <w:separator/>
      </w:r>
    </w:p>
  </w:footnote>
  <w:footnote w:type="continuationSeparator" w:id="0">
    <w:p w14:paraId="5042DE15" w14:textId="77777777" w:rsidR="00CB2388" w:rsidRDefault="00CB2388" w:rsidP="00786A1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8621D" w14:textId="556AC31B" w:rsidR="0061584D" w:rsidRDefault="00C3560C" w:rsidP="00976001">
    <w:pPr>
      <w:pStyle w:val="Kopfzeile"/>
      <w:tabs>
        <w:tab w:val="clear" w:pos="9072"/>
      </w:tabs>
      <w:ind w:right="-1142"/>
    </w:pPr>
    <w:r>
      <w:rPr>
        <w:noProof/>
        <w:lang w:eastAsia="de-DE"/>
      </w:rPr>
      <w:drawing>
        <wp:inline distT="0" distB="0" distL="0" distR="0" wp14:anchorId="6DB039F8" wp14:editId="7BCBB90C">
          <wp:extent cx="1625298" cy="1003860"/>
          <wp:effectExtent l="0" t="0" r="0" b="6350"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pa agv.jp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-100000"/>
                            </a14:imgEffect>
                            <a14:imgEffect>
                              <a14:brightnessContrast bright="1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292"/>
                  <a:stretch/>
                </pic:blipFill>
                <pic:spPr bwMode="auto">
                  <a:xfrm>
                    <a:off x="0" y="0"/>
                    <a:ext cx="1622904" cy="100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F68B30C" w14:textId="77777777" w:rsidR="00AF54F0" w:rsidRDefault="00AF54F0" w:rsidP="003F6604">
    <w:pPr>
      <w:shd w:val="solid" w:color="FFFFFF" w:fill="FFFFFF"/>
      <w:spacing w:after="0"/>
      <w:rPr>
        <w:rFonts w:ascii="Arial" w:eastAsia="Times New Roman" w:hAnsi="Arial" w:cs="Arial"/>
        <w:spacing w:val="2"/>
        <w:sz w:val="14"/>
        <w:szCs w:val="14"/>
        <w:lang w:eastAsia="de-DE"/>
      </w:rPr>
    </w:pPr>
  </w:p>
  <w:p w14:paraId="1EA9BC43" w14:textId="6F911F53" w:rsidR="00AF54F0" w:rsidRDefault="00AF54F0" w:rsidP="003F6604">
    <w:pPr>
      <w:shd w:val="solid" w:color="FFFFFF" w:fill="FFFFFF"/>
      <w:spacing w:after="0"/>
      <w:rPr>
        <w:rFonts w:ascii="Arial" w:eastAsia="Times New Roman" w:hAnsi="Arial" w:cs="Arial"/>
        <w:spacing w:val="2"/>
        <w:sz w:val="14"/>
        <w:szCs w:val="14"/>
        <w:lang w:eastAsia="de-DE"/>
      </w:rPr>
    </w:pPr>
  </w:p>
  <w:p w14:paraId="2D6B9EAD" w14:textId="77777777" w:rsidR="00976001" w:rsidRDefault="00976001" w:rsidP="003F6604">
    <w:pPr>
      <w:shd w:val="solid" w:color="FFFFFF" w:fill="FFFFFF"/>
      <w:spacing w:after="0"/>
      <w:rPr>
        <w:rFonts w:ascii="Arial" w:eastAsia="Times New Roman" w:hAnsi="Arial" w:cs="Arial"/>
        <w:spacing w:val="2"/>
        <w:sz w:val="14"/>
        <w:szCs w:val="14"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CB2388"/>
    <w:rsid w:val="0001428C"/>
    <w:rsid w:val="000337A9"/>
    <w:rsid w:val="0009487E"/>
    <w:rsid w:val="000A6F42"/>
    <w:rsid w:val="000E384A"/>
    <w:rsid w:val="001110B8"/>
    <w:rsid w:val="001304C9"/>
    <w:rsid w:val="0017413A"/>
    <w:rsid w:val="00240829"/>
    <w:rsid w:val="00272446"/>
    <w:rsid w:val="00280B5D"/>
    <w:rsid w:val="002A474A"/>
    <w:rsid w:val="003154B1"/>
    <w:rsid w:val="003607F7"/>
    <w:rsid w:val="00386F84"/>
    <w:rsid w:val="003A71EA"/>
    <w:rsid w:val="003C76DC"/>
    <w:rsid w:val="003F6604"/>
    <w:rsid w:val="004000EB"/>
    <w:rsid w:val="0042420C"/>
    <w:rsid w:val="004476FB"/>
    <w:rsid w:val="0049345A"/>
    <w:rsid w:val="004F2DA8"/>
    <w:rsid w:val="00502500"/>
    <w:rsid w:val="006155AD"/>
    <w:rsid w:val="0061584D"/>
    <w:rsid w:val="0062698D"/>
    <w:rsid w:val="00633FFC"/>
    <w:rsid w:val="00650F55"/>
    <w:rsid w:val="006637B8"/>
    <w:rsid w:val="006808D4"/>
    <w:rsid w:val="0068574B"/>
    <w:rsid w:val="006B661D"/>
    <w:rsid w:val="006C7830"/>
    <w:rsid w:val="006D263E"/>
    <w:rsid w:val="006E5720"/>
    <w:rsid w:val="006F3422"/>
    <w:rsid w:val="007311E5"/>
    <w:rsid w:val="00736046"/>
    <w:rsid w:val="00754027"/>
    <w:rsid w:val="00786A18"/>
    <w:rsid w:val="007A642C"/>
    <w:rsid w:val="007D3D42"/>
    <w:rsid w:val="007E512D"/>
    <w:rsid w:val="007E7C91"/>
    <w:rsid w:val="007F00C5"/>
    <w:rsid w:val="007F233B"/>
    <w:rsid w:val="008119F0"/>
    <w:rsid w:val="0082303D"/>
    <w:rsid w:val="00842D58"/>
    <w:rsid w:val="008B75ED"/>
    <w:rsid w:val="008F7E47"/>
    <w:rsid w:val="0092103E"/>
    <w:rsid w:val="00931D66"/>
    <w:rsid w:val="00976001"/>
    <w:rsid w:val="0097702C"/>
    <w:rsid w:val="0099104F"/>
    <w:rsid w:val="009B2BCF"/>
    <w:rsid w:val="00A31B3C"/>
    <w:rsid w:val="00A34BDD"/>
    <w:rsid w:val="00AF54F0"/>
    <w:rsid w:val="00AF63A7"/>
    <w:rsid w:val="00B361F2"/>
    <w:rsid w:val="00B55058"/>
    <w:rsid w:val="00B9629D"/>
    <w:rsid w:val="00BD6C5B"/>
    <w:rsid w:val="00BE5765"/>
    <w:rsid w:val="00BE68B2"/>
    <w:rsid w:val="00C350C7"/>
    <w:rsid w:val="00C3560C"/>
    <w:rsid w:val="00CB2388"/>
    <w:rsid w:val="00CE2A5F"/>
    <w:rsid w:val="00CF0E97"/>
    <w:rsid w:val="00D02A8A"/>
    <w:rsid w:val="00D35438"/>
    <w:rsid w:val="00D65460"/>
    <w:rsid w:val="00D81E12"/>
    <w:rsid w:val="00D942A6"/>
    <w:rsid w:val="00DA31E6"/>
    <w:rsid w:val="00DB5114"/>
    <w:rsid w:val="00E27B6E"/>
    <w:rsid w:val="00E348DC"/>
    <w:rsid w:val="00E473F4"/>
    <w:rsid w:val="00E70879"/>
    <w:rsid w:val="00EB6850"/>
    <w:rsid w:val="00EC7141"/>
    <w:rsid w:val="00ED0A3D"/>
    <w:rsid w:val="00EE3D3F"/>
    <w:rsid w:val="00F34897"/>
    <w:rsid w:val="00F426E4"/>
    <w:rsid w:val="00F641E8"/>
    <w:rsid w:val="00F8258E"/>
    <w:rsid w:val="00F85199"/>
    <w:rsid w:val="00F931BF"/>
    <w:rsid w:val="00FB7249"/>
    <w:rsid w:val="00FC105D"/>
    <w:rsid w:val="00FC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A129351"/>
  <w15:docId w15:val="{9CC515A4-FA34-4871-A1E3-A68EDA1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5475"/>
    <w:pPr>
      <w:spacing w:after="200"/>
    </w:pPr>
    <w:rPr>
      <w:sz w:val="24"/>
      <w:szCs w:val="24"/>
      <w:lang w:eastAsia="en-US"/>
    </w:rPr>
  </w:style>
  <w:style w:type="paragraph" w:styleId="berschrift2">
    <w:name w:val="heading 2"/>
    <w:basedOn w:val="Standard"/>
    <w:link w:val="berschrift2Zchn"/>
    <w:uiPriority w:val="9"/>
    <w:qFormat/>
    <w:locked/>
    <w:rsid w:val="000A6F4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locked/>
    <w:rsid w:val="000A6F42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ageZusatz">
    <w:name w:val="Frage Zusatz"/>
    <w:basedOn w:val="Standard"/>
    <w:uiPriority w:val="99"/>
    <w:rsid w:val="00A41F3B"/>
    <w:pPr>
      <w:widowControl w:val="0"/>
      <w:autoSpaceDE w:val="0"/>
      <w:autoSpaceDN w:val="0"/>
      <w:adjustRightInd w:val="0"/>
      <w:spacing w:after="57" w:line="288" w:lineRule="auto"/>
      <w:textAlignment w:val="center"/>
    </w:pPr>
    <w:rPr>
      <w:rFonts w:ascii="CDUKievit-Book" w:hAnsi="CDUKievit-Book" w:cs="CDUKievit-Book"/>
      <w:color w:val="000000"/>
      <w:sz w:val="22"/>
      <w:szCs w:val="22"/>
      <w:lang w:eastAsia="de-DE"/>
    </w:rPr>
  </w:style>
  <w:style w:type="paragraph" w:customStyle="1" w:styleId="EinfAbs">
    <w:name w:val="[Einf. Abs.]"/>
    <w:basedOn w:val="Standard"/>
    <w:uiPriority w:val="99"/>
    <w:rsid w:val="00747BC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eastAsia="de-DE"/>
    </w:rPr>
  </w:style>
  <w:style w:type="character" w:styleId="Hyperlink">
    <w:name w:val="Hyperlink"/>
    <w:basedOn w:val="Absatz-Standardschriftart"/>
    <w:uiPriority w:val="99"/>
    <w:unhideWhenUsed/>
    <w:rsid w:val="00280B5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6A1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86A18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86A1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86A18"/>
    <w:rPr>
      <w:sz w:val="24"/>
      <w:szCs w:val="24"/>
      <w:lang w:eastAsia="en-US"/>
    </w:rPr>
  </w:style>
  <w:style w:type="table" w:styleId="Tabellenraster">
    <w:name w:val="Table Grid"/>
    <w:basedOn w:val="NormaleTabelle"/>
    <w:locked/>
    <w:rsid w:val="006C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5AD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5AD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CB2388"/>
    <w:pPr>
      <w:spacing w:after="0" w:line="330" w:lineRule="atLeast"/>
    </w:pPr>
    <w:rPr>
      <w:rFonts w:ascii="Calibri" w:eastAsia="Times New Roman" w:hAnsi="Calibri" w:cs="Calibri"/>
      <w:color w:val="333333"/>
      <w:sz w:val="26"/>
      <w:szCs w:val="2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F4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F42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pa-teaser-title-text-inner">
    <w:name w:val="bpa-teaser-title-text-inner"/>
    <w:basedOn w:val="Absatz-Standardschriftart"/>
    <w:rsid w:val="000A6F42"/>
  </w:style>
  <w:style w:type="character" w:styleId="Fett">
    <w:name w:val="Strong"/>
    <w:basedOn w:val="Absatz-Standardschriftart"/>
    <w:uiPriority w:val="22"/>
    <w:qFormat/>
    <w:locked/>
    <w:rsid w:val="000A6F42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60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600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600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60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600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5863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4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9%20Vorlagen\Briefkopf\Briefkopf%20bpa%20Halldo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D7E9C-D229-4188-8579-73BD849D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bpa Halldorn.dotx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</vt:lpstr>
    </vt:vector>
  </TitlesOfParts>
  <Company>Union Betriebs GmbH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Carmen Weber</dc:creator>
  <cp:lastModifiedBy>Weber, Carmen (bpa-agv)</cp:lastModifiedBy>
  <cp:revision>2</cp:revision>
  <cp:lastPrinted>2019-04-11T13:29:00Z</cp:lastPrinted>
  <dcterms:created xsi:type="dcterms:W3CDTF">2020-03-23T13:05:00Z</dcterms:created>
  <dcterms:modified xsi:type="dcterms:W3CDTF">2020-03-23T13:05:00Z</dcterms:modified>
</cp:coreProperties>
</file>